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0486" w14:textId="3C940B55" w:rsidR="00024D31" w:rsidRPr="00131B2D" w:rsidRDefault="00AC639E" w:rsidP="00EE0844">
      <w:pPr>
        <w:jc w:val="center"/>
      </w:pPr>
      <w:r>
        <w:rPr>
          <w:noProof/>
        </w:rPr>
        <w:drawing>
          <wp:inline distT="0" distB="0" distL="0" distR="0" wp14:anchorId="168389F5" wp14:editId="4F5039D2">
            <wp:extent cx="523875" cy="619125"/>
            <wp:effectExtent l="19050" t="0" r="9525" b="0"/>
            <wp:docPr id="7" name="Paveikslėlis 7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3794D" w14:textId="77777777" w:rsidR="00EE0844" w:rsidRPr="00131B2D" w:rsidRDefault="00FE53D5" w:rsidP="00502A4B">
      <w:pPr>
        <w:spacing w:before="120"/>
        <w:jc w:val="center"/>
        <w:rPr>
          <w:b/>
        </w:rPr>
      </w:pPr>
      <w:r w:rsidRPr="00131B2D">
        <w:rPr>
          <w:b/>
        </w:rPr>
        <w:t>MARIJAMPOLĖS SAVIVALDYBĖS</w:t>
      </w:r>
      <w:r w:rsidR="00D431CA" w:rsidRPr="00131B2D">
        <w:rPr>
          <w:b/>
        </w:rPr>
        <w:t xml:space="preserve"> TARYBA</w:t>
      </w:r>
    </w:p>
    <w:p w14:paraId="02B132C1" w14:textId="77777777" w:rsidR="00574842" w:rsidRPr="00131B2D" w:rsidRDefault="00574842" w:rsidP="00131B2D">
      <w:pPr>
        <w:tabs>
          <w:tab w:val="left" w:pos="5557"/>
          <w:tab w:val="left" w:pos="6840"/>
          <w:tab w:val="left" w:pos="7020"/>
        </w:tabs>
        <w:jc w:val="center"/>
      </w:pPr>
    </w:p>
    <w:p w14:paraId="62F4B6EE" w14:textId="77777777" w:rsidR="00694839" w:rsidRPr="00131B2D" w:rsidRDefault="00694839" w:rsidP="00131B2D">
      <w:pPr>
        <w:tabs>
          <w:tab w:val="left" w:pos="5557"/>
          <w:tab w:val="left" w:pos="6840"/>
          <w:tab w:val="left" w:pos="7020"/>
        </w:tabs>
        <w:jc w:val="center"/>
      </w:pPr>
    </w:p>
    <w:p w14:paraId="611AB7BB" w14:textId="4D8D78F0" w:rsidR="00694839" w:rsidRPr="00131B2D" w:rsidRDefault="00AC639E" w:rsidP="00B32F10">
      <w:pPr>
        <w:jc w:val="center"/>
        <w:rPr>
          <w:b/>
        </w:rPr>
      </w:pPr>
      <w:bookmarkStart w:id="0" w:name="_Hlk88468597"/>
      <w:bookmarkStart w:id="1" w:name="_Hlk88478823"/>
      <w:r w:rsidRPr="00014DBB">
        <w:rPr>
          <w:b/>
          <w:color w:val="000000"/>
        </w:rPr>
        <w:t>SPRENDIMAS</w:t>
      </w:r>
      <w:bookmarkEnd w:id="0"/>
      <w:bookmarkEnd w:id="1"/>
    </w:p>
    <w:p w14:paraId="590767A9" w14:textId="3793E1E2" w:rsidR="00A172A8" w:rsidRDefault="00811B97" w:rsidP="00A172A8">
      <w:pPr>
        <w:jc w:val="center"/>
        <w:rPr>
          <w:b/>
        </w:rPr>
      </w:pPr>
      <w:r w:rsidRPr="006F1765">
        <w:rPr>
          <w:b/>
        </w:rPr>
        <w:t>DĖL</w:t>
      </w:r>
      <w:r w:rsidR="00A172A8">
        <w:rPr>
          <w:b/>
        </w:rPr>
        <w:t xml:space="preserve"> </w:t>
      </w:r>
      <w:bookmarkStart w:id="2" w:name="_Hlk96524495"/>
      <w:r w:rsidR="007E2717" w:rsidRPr="00510421">
        <w:rPr>
          <w:b/>
        </w:rPr>
        <w:t xml:space="preserve">MARIJAMPOLĖS </w:t>
      </w:r>
      <w:r w:rsidR="00510421" w:rsidRPr="00510421">
        <w:rPr>
          <w:b/>
        </w:rPr>
        <w:t xml:space="preserve">„ŠALTINIO“ </w:t>
      </w:r>
      <w:r w:rsidR="00A1416C" w:rsidRPr="00510421">
        <w:rPr>
          <w:b/>
        </w:rPr>
        <w:t>PROGIMNAZIJOS</w:t>
      </w:r>
      <w:r w:rsidR="00A1416C">
        <w:rPr>
          <w:b/>
        </w:rPr>
        <w:t xml:space="preserve"> </w:t>
      </w:r>
      <w:bookmarkEnd w:id="2"/>
      <w:r w:rsidR="00A172A8">
        <w:rPr>
          <w:b/>
        </w:rPr>
        <w:t>202</w:t>
      </w:r>
      <w:r w:rsidR="005F089B">
        <w:rPr>
          <w:b/>
        </w:rPr>
        <w:t>1</w:t>
      </w:r>
      <w:r w:rsidR="00A172A8">
        <w:rPr>
          <w:b/>
        </w:rPr>
        <w:t xml:space="preserve"> </w:t>
      </w:r>
      <w:r w:rsidR="004F3E34">
        <w:rPr>
          <w:b/>
        </w:rPr>
        <w:t>METŲ VEIKLOS</w:t>
      </w:r>
      <w:r w:rsidR="00F310C8">
        <w:rPr>
          <w:b/>
        </w:rPr>
        <w:t xml:space="preserve"> </w:t>
      </w:r>
      <w:r w:rsidR="00A172A8" w:rsidRPr="000F50E6">
        <w:rPr>
          <w:b/>
        </w:rPr>
        <w:t>ATASKAITOS VERTINIMO</w:t>
      </w:r>
    </w:p>
    <w:p w14:paraId="0C20995C" w14:textId="77777777" w:rsidR="00811B97" w:rsidRDefault="00811B97" w:rsidP="00A172A8">
      <w:pPr>
        <w:tabs>
          <w:tab w:val="left" w:pos="5557"/>
          <w:tab w:val="left" w:pos="6840"/>
          <w:tab w:val="left" w:pos="7020"/>
        </w:tabs>
      </w:pPr>
    </w:p>
    <w:p w14:paraId="59A82587" w14:textId="1B9BAA51" w:rsidR="00811B97" w:rsidRDefault="00AC639E" w:rsidP="00811B97">
      <w:pPr>
        <w:tabs>
          <w:tab w:val="left" w:pos="5557"/>
          <w:tab w:val="left" w:pos="6840"/>
          <w:tab w:val="left" w:pos="7020"/>
        </w:tabs>
        <w:jc w:val="center"/>
      </w:pPr>
      <w:bookmarkStart w:id="3" w:name="_Hlk88469269"/>
      <w:bookmarkStart w:id="4" w:name="_Hlk88468611"/>
      <w:r>
        <w:t>2022 m. kovo 14 d. Nr. 1</w:t>
      </w:r>
      <w:bookmarkEnd w:id="3"/>
      <w:r>
        <w:t>-</w:t>
      </w:r>
      <w:bookmarkEnd w:id="4"/>
      <w:r w:rsidR="009D55A8">
        <w:t>69</w:t>
      </w:r>
    </w:p>
    <w:p w14:paraId="22B49458" w14:textId="77777777" w:rsidR="00811B97" w:rsidRPr="00131B2D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14:paraId="04ABC7D1" w14:textId="705BEAFB" w:rsidR="00811B97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14:paraId="11529FEA" w14:textId="77777777" w:rsidR="00A57AA8" w:rsidRPr="00305B1B" w:rsidRDefault="00A57AA8" w:rsidP="00811B97">
      <w:pPr>
        <w:tabs>
          <w:tab w:val="left" w:pos="5557"/>
          <w:tab w:val="left" w:pos="6840"/>
          <w:tab w:val="left" w:pos="7020"/>
        </w:tabs>
        <w:jc w:val="center"/>
      </w:pPr>
    </w:p>
    <w:p w14:paraId="4D1D5A37" w14:textId="77777777" w:rsidR="00811B97" w:rsidRPr="00305B1B" w:rsidRDefault="00811B97" w:rsidP="00A172A8">
      <w:pPr>
        <w:tabs>
          <w:tab w:val="left" w:pos="5557"/>
          <w:tab w:val="left" w:pos="6840"/>
          <w:tab w:val="left" w:pos="7020"/>
        </w:tabs>
      </w:pPr>
    </w:p>
    <w:p w14:paraId="0782502E" w14:textId="77777777" w:rsidR="00A172A8" w:rsidRPr="00F57E94" w:rsidRDefault="00A172A8" w:rsidP="00A172A8">
      <w:pPr>
        <w:ind w:firstLine="720"/>
        <w:jc w:val="both"/>
        <w:rPr>
          <w:color w:val="000000"/>
          <w:spacing w:val="16"/>
        </w:rPr>
      </w:pPr>
      <w:r>
        <w:t xml:space="preserve">Vadovaudamasi Lietuvos Respublikos vietos savivaldos </w:t>
      </w:r>
      <w:hyperlink r:id="rId8" w:history="1">
        <w:r w:rsidRPr="00BE3490">
          <w:t>įstatymo</w:t>
        </w:r>
      </w:hyperlink>
      <w:r>
        <w:t xml:space="preserve"> 16 straipsnio 2 dalies 19 punktu, Viešojo sektoriaus subjekto metinės veiklos ataskaitos ir viešojo sektoriaus subjektų grupės metinės veiklos ataskaitos rengimo tvarkos aprašo, patvirtinto Lietuvos Respublikos Vyriausybės 2019 m. vasario 13 d. nutarimo </w:t>
      </w:r>
      <w:hyperlink r:id="rId9" w:history="1">
        <w:r w:rsidRPr="00BE3490">
          <w:t>Nr. 135</w:t>
        </w:r>
      </w:hyperlink>
      <w:r>
        <w:t xml:space="preserve"> „Dėl Viešojo sektoriaus subjekto metinės veiklos ataskaitos ir viešojo sektoriaus subjektų grupės metinės veiklos ataskaitos rengimo tvarkos aprašo patvirtinimo“, 4 ir 18 punktais, Marijampolės savivaldybės tarybos veiklos reglamento, patvirtinto Marijampolės savivaldybės tarybos 2017 m. balandžio 24 d. sprendimu </w:t>
      </w:r>
      <w:hyperlink r:id="rId10" w:history="1">
        <w:r w:rsidRPr="00BE3490">
          <w:t>Nr. 1-141</w:t>
        </w:r>
      </w:hyperlink>
      <w:r>
        <w:t xml:space="preserve"> „</w:t>
      </w:r>
      <w:r>
        <w:rPr>
          <w:bCs/>
        </w:rPr>
        <w:t>Dėl Marijampolės savivaldybės tarybos veiklos reglamento patvirtinimo“</w:t>
      </w:r>
      <w:r>
        <w:t xml:space="preserve">, 272 punktu ir </w:t>
      </w:r>
      <w:r w:rsidRPr="004E1000">
        <w:t xml:space="preserve">atsižvelgdama į </w:t>
      </w:r>
      <w:r w:rsidRPr="00BA5868">
        <w:t>Marijampolės savivaldybei pavaldžių įstaigų vadovų 20</w:t>
      </w:r>
      <w:r w:rsidR="002D65CE" w:rsidRPr="00BA5868">
        <w:t>2</w:t>
      </w:r>
      <w:r w:rsidR="005F089B">
        <w:t>1</w:t>
      </w:r>
      <w:r w:rsidRPr="00BA5868">
        <w:t>-ųjų metų veiklos ataskaitų pateikimo Marijampolės savivaldybės tarybai 202</w:t>
      </w:r>
      <w:r w:rsidR="007E2717">
        <w:t>2</w:t>
      </w:r>
      <w:r w:rsidR="002D65CE" w:rsidRPr="00BA5868">
        <w:t xml:space="preserve"> </w:t>
      </w:r>
      <w:r w:rsidRPr="00BA5868">
        <w:t xml:space="preserve">m. </w:t>
      </w:r>
      <w:r w:rsidR="005F089B">
        <w:t>vasario 4</w:t>
      </w:r>
      <w:r w:rsidR="002D65CE" w:rsidRPr="00BA5868">
        <w:t xml:space="preserve"> </w:t>
      </w:r>
      <w:r w:rsidRPr="00BA5868">
        <w:t>d. grafiką Nr. AL-1</w:t>
      </w:r>
      <w:r w:rsidR="005F089B">
        <w:t>020</w:t>
      </w:r>
      <w:r w:rsidRPr="00BA5868">
        <w:t>,</w:t>
      </w:r>
      <w:r w:rsidR="00BA5868">
        <w:t xml:space="preserve"> </w:t>
      </w:r>
      <w:r>
        <w:t xml:space="preserve">suderintą </w:t>
      </w:r>
      <w:r w:rsidRPr="00F57E94">
        <w:rPr>
          <w:color w:val="000000"/>
        </w:rPr>
        <w:t xml:space="preserve">Marijampolės savivaldybės mero, Marijampolės savivaldybės taryba </w:t>
      </w:r>
      <w:r w:rsidRPr="00F57E94">
        <w:rPr>
          <w:color w:val="000000"/>
          <w:spacing w:val="20"/>
        </w:rPr>
        <w:t>nusprendži</w:t>
      </w:r>
      <w:r w:rsidR="007E2717" w:rsidRPr="00F57E94">
        <w:rPr>
          <w:color w:val="000000"/>
          <w:spacing w:val="20"/>
        </w:rPr>
        <w:t>a:</w:t>
      </w:r>
    </w:p>
    <w:p w14:paraId="2D4A9934" w14:textId="3475AFE2" w:rsidR="00A172A8" w:rsidRPr="00F57E94" w:rsidRDefault="00014313" w:rsidP="00A172A8">
      <w:pPr>
        <w:pStyle w:val="Sraopastraipa"/>
        <w:ind w:left="0" w:firstLine="720"/>
        <w:jc w:val="both"/>
        <w:rPr>
          <w:color w:val="000000"/>
        </w:rPr>
      </w:pPr>
      <w:r w:rsidRPr="00F57E94">
        <w:rPr>
          <w:color w:val="000000"/>
          <w:spacing w:val="20"/>
        </w:rPr>
        <w:t>1.</w:t>
      </w:r>
      <w:r w:rsidRPr="009D55A8">
        <w:rPr>
          <w:color w:val="000000"/>
        </w:rPr>
        <w:t xml:space="preserve"> </w:t>
      </w:r>
      <w:r w:rsidR="009D55A8" w:rsidRPr="009D55A8">
        <w:rPr>
          <w:color w:val="000000"/>
        </w:rPr>
        <w:t>Pritarti</w:t>
      </w:r>
      <w:r w:rsidR="00A172A8" w:rsidRPr="00F57E94">
        <w:rPr>
          <w:color w:val="000000"/>
        </w:rPr>
        <w:t xml:space="preserve"> </w:t>
      </w:r>
      <w:r w:rsidR="006B4D99" w:rsidRPr="00F57E94">
        <w:rPr>
          <w:color w:val="000000"/>
        </w:rPr>
        <w:t xml:space="preserve">Marijampolės </w:t>
      </w:r>
      <w:r w:rsidR="00510421" w:rsidRPr="00510421">
        <w:rPr>
          <w:color w:val="000000"/>
        </w:rPr>
        <w:t>„Šaltinio“</w:t>
      </w:r>
      <w:r w:rsidR="00A1416C" w:rsidRPr="00A1416C">
        <w:rPr>
          <w:color w:val="000000"/>
        </w:rPr>
        <w:t xml:space="preserve"> progimnazijos </w:t>
      </w:r>
      <w:r w:rsidR="00A172A8" w:rsidRPr="00F57E94">
        <w:rPr>
          <w:color w:val="000000"/>
        </w:rPr>
        <w:t>202</w:t>
      </w:r>
      <w:r w:rsidR="005F089B" w:rsidRPr="00F57E94">
        <w:rPr>
          <w:color w:val="000000"/>
        </w:rPr>
        <w:t>1</w:t>
      </w:r>
      <w:r w:rsidR="00A172A8" w:rsidRPr="00F57E94">
        <w:rPr>
          <w:color w:val="000000"/>
        </w:rPr>
        <w:t xml:space="preserve"> metų veiklos ataskaitai (pridedama).</w:t>
      </w:r>
    </w:p>
    <w:p w14:paraId="21E424FA" w14:textId="77777777" w:rsidR="00D91F6B" w:rsidRDefault="00014313" w:rsidP="00D91F6B">
      <w:pPr>
        <w:ind w:firstLine="709"/>
        <w:jc w:val="both"/>
      </w:pPr>
      <w:r w:rsidRPr="00F57E94">
        <w:rPr>
          <w:color w:val="000000"/>
        </w:rPr>
        <w:t xml:space="preserve">2. Nurodyti, kad šis </w:t>
      </w:r>
      <w:r w:rsidR="00D91F6B" w:rsidRPr="00F57E94">
        <w:rPr>
          <w:color w:val="000000"/>
        </w:rPr>
        <w:t>sprendimas per vieną mėnesį nuo paskelbimo (įteikimo) dienos gali būti skundžiamas pasirinktinai Lietuvos</w:t>
      </w:r>
      <w:r w:rsidR="00D91F6B" w:rsidRPr="005D202B">
        <w:t xml:space="preserve"> administracinių ginčų komisijos Kauno apygardos skyriui (adresu: Laisvės al. 36, LT-44240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14:paraId="144AAC17" w14:textId="29CD89E2" w:rsidR="00202DDE" w:rsidRDefault="00202DDE" w:rsidP="00202DDE"/>
    <w:p w14:paraId="4D2F6D94" w14:textId="77777777" w:rsidR="00A57AA8" w:rsidRDefault="00A57AA8" w:rsidP="00202DDE"/>
    <w:p w14:paraId="0FB8A428" w14:textId="77777777" w:rsidR="00202DDE" w:rsidRDefault="00202DDE" w:rsidP="00202DDE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2"/>
        <w:gridCol w:w="3260"/>
      </w:tblGrid>
      <w:tr w:rsidR="00AC639E" w14:paraId="27E82701" w14:textId="77777777" w:rsidTr="00617E7F">
        <w:tc>
          <w:tcPr>
            <w:tcW w:w="6237" w:type="dxa"/>
            <w:shd w:val="clear" w:color="auto" w:fill="auto"/>
          </w:tcPr>
          <w:p w14:paraId="60FFEC47" w14:textId="77777777" w:rsidR="00AC639E" w:rsidRDefault="00AC639E" w:rsidP="00617E7F">
            <w:bookmarkStart w:id="5" w:name="_Hlk88468069"/>
            <w:r>
              <w:t>Savivaldybės meras</w:t>
            </w:r>
          </w:p>
        </w:tc>
        <w:tc>
          <w:tcPr>
            <w:tcW w:w="142" w:type="dxa"/>
            <w:shd w:val="clear" w:color="auto" w:fill="auto"/>
          </w:tcPr>
          <w:p w14:paraId="55184E3C" w14:textId="77777777" w:rsidR="00AC639E" w:rsidRDefault="00AC639E" w:rsidP="00617E7F"/>
        </w:tc>
        <w:tc>
          <w:tcPr>
            <w:tcW w:w="3260" w:type="dxa"/>
            <w:shd w:val="clear" w:color="auto" w:fill="auto"/>
          </w:tcPr>
          <w:p w14:paraId="207E49F6" w14:textId="77777777" w:rsidR="00AC639E" w:rsidRDefault="00AC639E" w:rsidP="00617E7F">
            <w:pPr>
              <w:jc w:val="right"/>
            </w:pPr>
            <w:r>
              <w:t xml:space="preserve">Povilas </w:t>
            </w:r>
            <w:proofErr w:type="spellStart"/>
            <w:r>
              <w:t>Isoda</w:t>
            </w:r>
            <w:proofErr w:type="spellEnd"/>
          </w:p>
        </w:tc>
      </w:tr>
      <w:bookmarkEnd w:id="5"/>
    </w:tbl>
    <w:p w14:paraId="2803830C" w14:textId="77777777" w:rsidR="00202DDE" w:rsidRPr="00140C7C" w:rsidRDefault="00202DDE" w:rsidP="00202DDE"/>
    <w:p w14:paraId="29C73508" w14:textId="77777777" w:rsidR="00202DDE" w:rsidRDefault="00202DDE" w:rsidP="00202DDE"/>
    <w:p w14:paraId="5A4A4D4B" w14:textId="77777777" w:rsidR="00A172A8" w:rsidRDefault="00A172A8" w:rsidP="00202DDE"/>
    <w:p w14:paraId="1B011731" w14:textId="77777777" w:rsidR="00A172A8" w:rsidRDefault="00A172A8" w:rsidP="00202DDE"/>
    <w:p w14:paraId="13E3744B" w14:textId="77777777" w:rsidR="00A172A8" w:rsidRDefault="00A172A8" w:rsidP="00202DDE"/>
    <w:p w14:paraId="17F10B49" w14:textId="77777777" w:rsidR="00A172A8" w:rsidRDefault="00A172A8" w:rsidP="00202DDE"/>
    <w:p w14:paraId="154A9F2D" w14:textId="77777777" w:rsidR="00A172A8" w:rsidRDefault="00A172A8" w:rsidP="00202DDE"/>
    <w:p w14:paraId="6AC948E7" w14:textId="20D9C18E" w:rsidR="00A172A8" w:rsidRDefault="00A172A8" w:rsidP="00202DDE"/>
    <w:p w14:paraId="5CE31B35" w14:textId="0F97AA0E" w:rsidR="00A57AA8" w:rsidRDefault="00A57AA8" w:rsidP="00202DDE"/>
    <w:p w14:paraId="4863A0D8" w14:textId="77777777" w:rsidR="00A57AA8" w:rsidRDefault="00A57AA8" w:rsidP="00202DDE"/>
    <w:p w14:paraId="46FEB1AA" w14:textId="77777777" w:rsidR="00A172A8" w:rsidRDefault="00A172A8" w:rsidP="00202DDE"/>
    <w:p w14:paraId="7F32D1CD" w14:textId="7B9644C6" w:rsidR="00540BF1" w:rsidRDefault="00150F8F" w:rsidP="00202DDE">
      <w:r w:rsidRPr="00150F8F">
        <w:t>Saulius Pangonis</w:t>
      </w:r>
    </w:p>
    <w:p w14:paraId="4ED95411" w14:textId="77777777" w:rsidR="00150F8F" w:rsidRDefault="00150F8F" w:rsidP="00202DDE"/>
    <w:p w14:paraId="3CE14313" w14:textId="57D4FC23" w:rsidR="0047241B" w:rsidRDefault="00D21D96" w:rsidP="00A57AA8">
      <w:r>
        <w:t xml:space="preserve">Sprendimą paskelbti: </w:t>
      </w:r>
      <w:r w:rsidR="00D36752">
        <w:t xml:space="preserve">Interneto svetainėje </w:t>
      </w:r>
      <w:bookmarkStart w:id="6" w:name="Tikrinti1"/>
      <w:r w:rsidR="00153AD5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r w:rsidR="00A172A8">
        <w:instrText xml:space="preserve"> FORMCHECKBOX </w:instrText>
      </w:r>
      <w:r w:rsidR="00A57AA8">
        <w:fldChar w:fldCharType="separate"/>
      </w:r>
      <w:r w:rsidR="00153AD5">
        <w:fldChar w:fldCharType="end"/>
      </w:r>
      <w:bookmarkEnd w:id="6"/>
      <w:r w:rsidR="00E03988">
        <w:t xml:space="preserve">; </w:t>
      </w:r>
      <w:r w:rsidR="00D36752">
        <w:t xml:space="preserve">TAR </w:t>
      </w:r>
      <w:r w:rsidR="00153AD5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="00D36752">
        <w:instrText xml:space="preserve"> FORMCHECKBOX </w:instrText>
      </w:r>
      <w:r w:rsidR="00A57AA8">
        <w:fldChar w:fldCharType="separate"/>
      </w:r>
      <w:r w:rsidR="00153AD5">
        <w:fldChar w:fldCharType="end"/>
      </w:r>
    </w:p>
    <w:sectPr w:rsidR="0047241B" w:rsidSect="00AC639E">
      <w:head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C0BC" w14:textId="77777777" w:rsidR="00E04F16" w:rsidRDefault="00E04F16">
      <w:r>
        <w:separator/>
      </w:r>
    </w:p>
  </w:endnote>
  <w:endnote w:type="continuationSeparator" w:id="0">
    <w:p w14:paraId="0206395D" w14:textId="77777777" w:rsidR="00E04F16" w:rsidRDefault="00E0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6B3F" w14:textId="77777777" w:rsidR="00E04F16" w:rsidRDefault="00E04F16">
      <w:r>
        <w:separator/>
      </w:r>
    </w:p>
  </w:footnote>
  <w:footnote w:type="continuationSeparator" w:id="0">
    <w:p w14:paraId="611EFEF6" w14:textId="77777777" w:rsidR="00E04F16" w:rsidRDefault="00E0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1E70" w14:textId="77777777" w:rsidR="00540BF1" w:rsidRPr="00131B2D" w:rsidRDefault="00540BF1" w:rsidP="00426456">
    <w:pPr>
      <w:pStyle w:val="Antrats"/>
      <w:ind w:right="113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F2"/>
    <w:multiLevelType w:val="multilevel"/>
    <w:tmpl w:val="BEAAF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1" w15:restartNumberingAfterBreak="0">
    <w:nsid w:val="1FC9191E"/>
    <w:multiLevelType w:val="multilevel"/>
    <w:tmpl w:val="1EA87CAE"/>
    <w:lvl w:ilvl="0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7" w:hanging="1800"/>
      </w:pPr>
      <w:rPr>
        <w:rFonts w:hint="default"/>
      </w:rPr>
    </w:lvl>
  </w:abstractNum>
  <w:abstractNum w:abstractNumId="2" w15:restartNumberingAfterBreak="0">
    <w:nsid w:val="3268745F"/>
    <w:multiLevelType w:val="hybridMultilevel"/>
    <w:tmpl w:val="B3BCB3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04891"/>
    <w:multiLevelType w:val="hybridMultilevel"/>
    <w:tmpl w:val="ECD67348"/>
    <w:lvl w:ilvl="0" w:tplc="A978F8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4A81430"/>
    <w:multiLevelType w:val="multilevel"/>
    <w:tmpl w:val="49BAE3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5" w15:restartNumberingAfterBreak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C14994"/>
    <w:multiLevelType w:val="multilevel"/>
    <w:tmpl w:val="DC322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7947053"/>
    <w:multiLevelType w:val="multilevel"/>
    <w:tmpl w:val="EDBE4162"/>
    <w:lvl w:ilvl="0">
      <w:start w:val="1"/>
      <w:numFmt w:val="decimal"/>
      <w:pStyle w:val="STILIUS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8" w15:restartNumberingAfterBreak="0">
    <w:nsid w:val="688A565F"/>
    <w:multiLevelType w:val="multilevel"/>
    <w:tmpl w:val="7108D2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9" w15:restartNumberingAfterBreak="0">
    <w:nsid w:val="6DB7666C"/>
    <w:multiLevelType w:val="multilevel"/>
    <w:tmpl w:val="8ADA5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D441F"/>
    <w:multiLevelType w:val="multilevel"/>
    <w:tmpl w:val="44C0E0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1" w15:restartNumberingAfterBreak="0">
    <w:nsid w:val="787B6120"/>
    <w:multiLevelType w:val="hybridMultilevel"/>
    <w:tmpl w:val="595222B8"/>
    <w:lvl w:ilvl="0" w:tplc="466C0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03"/>
    <w:rsid w:val="00001412"/>
    <w:rsid w:val="00014313"/>
    <w:rsid w:val="00024D31"/>
    <w:rsid w:val="00026715"/>
    <w:rsid w:val="000310DE"/>
    <w:rsid w:val="000436D3"/>
    <w:rsid w:val="00070A3B"/>
    <w:rsid w:val="00073EBD"/>
    <w:rsid w:val="0007488C"/>
    <w:rsid w:val="00081155"/>
    <w:rsid w:val="0009673D"/>
    <w:rsid w:val="000A1D78"/>
    <w:rsid w:val="000A2B7A"/>
    <w:rsid w:val="000A72F0"/>
    <w:rsid w:val="000B1DF1"/>
    <w:rsid w:val="000B25B8"/>
    <w:rsid w:val="000B2BC9"/>
    <w:rsid w:val="000B4D7A"/>
    <w:rsid w:val="000E1374"/>
    <w:rsid w:val="000E1795"/>
    <w:rsid w:val="000F4A27"/>
    <w:rsid w:val="000F7F45"/>
    <w:rsid w:val="00110EB7"/>
    <w:rsid w:val="00113DCA"/>
    <w:rsid w:val="0012055F"/>
    <w:rsid w:val="00131B2D"/>
    <w:rsid w:val="00133D20"/>
    <w:rsid w:val="00150F8F"/>
    <w:rsid w:val="00153AD5"/>
    <w:rsid w:val="00180173"/>
    <w:rsid w:val="00202DDE"/>
    <w:rsid w:val="00203D03"/>
    <w:rsid w:val="00206ABD"/>
    <w:rsid w:val="00221375"/>
    <w:rsid w:val="002371C5"/>
    <w:rsid w:val="0029149E"/>
    <w:rsid w:val="002B2486"/>
    <w:rsid w:val="002D63CF"/>
    <w:rsid w:val="002D65CE"/>
    <w:rsid w:val="002F0D91"/>
    <w:rsid w:val="002F6BDB"/>
    <w:rsid w:val="0032023A"/>
    <w:rsid w:val="00326777"/>
    <w:rsid w:val="0032752C"/>
    <w:rsid w:val="00347773"/>
    <w:rsid w:val="00372C50"/>
    <w:rsid w:val="00386C0A"/>
    <w:rsid w:val="003A058A"/>
    <w:rsid w:val="003A0FFC"/>
    <w:rsid w:val="003B2986"/>
    <w:rsid w:val="003C03BB"/>
    <w:rsid w:val="003F753E"/>
    <w:rsid w:val="00426456"/>
    <w:rsid w:val="00471952"/>
    <w:rsid w:val="0047241B"/>
    <w:rsid w:val="00484027"/>
    <w:rsid w:val="00494274"/>
    <w:rsid w:val="004A4501"/>
    <w:rsid w:val="004A6F22"/>
    <w:rsid w:val="004B0A25"/>
    <w:rsid w:val="004E435B"/>
    <w:rsid w:val="004F3E34"/>
    <w:rsid w:val="00502A4B"/>
    <w:rsid w:val="00510421"/>
    <w:rsid w:val="005241E1"/>
    <w:rsid w:val="00540BF1"/>
    <w:rsid w:val="00544EAB"/>
    <w:rsid w:val="0055644B"/>
    <w:rsid w:val="00571FB9"/>
    <w:rsid w:val="00573E5E"/>
    <w:rsid w:val="00574842"/>
    <w:rsid w:val="00590410"/>
    <w:rsid w:val="005A3137"/>
    <w:rsid w:val="005A3B7B"/>
    <w:rsid w:val="005A5C36"/>
    <w:rsid w:val="005C3468"/>
    <w:rsid w:val="005C5783"/>
    <w:rsid w:val="005C5DED"/>
    <w:rsid w:val="005E4726"/>
    <w:rsid w:val="005F089B"/>
    <w:rsid w:val="005F3650"/>
    <w:rsid w:val="0062489D"/>
    <w:rsid w:val="00636074"/>
    <w:rsid w:val="006946B4"/>
    <w:rsid w:val="00694839"/>
    <w:rsid w:val="006B4D99"/>
    <w:rsid w:val="006C58F0"/>
    <w:rsid w:val="006D1CEB"/>
    <w:rsid w:val="006E0A9A"/>
    <w:rsid w:val="007172AD"/>
    <w:rsid w:val="00723267"/>
    <w:rsid w:val="007414C6"/>
    <w:rsid w:val="007534F5"/>
    <w:rsid w:val="00756CA2"/>
    <w:rsid w:val="007625C6"/>
    <w:rsid w:val="00770A65"/>
    <w:rsid w:val="00793671"/>
    <w:rsid w:val="007B4D75"/>
    <w:rsid w:val="007C61B6"/>
    <w:rsid w:val="007E06FD"/>
    <w:rsid w:val="007E1111"/>
    <w:rsid w:val="007E2717"/>
    <w:rsid w:val="007E4157"/>
    <w:rsid w:val="007F1530"/>
    <w:rsid w:val="007F2284"/>
    <w:rsid w:val="0080496E"/>
    <w:rsid w:val="00811B97"/>
    <w:rsid w:val="00844DAD"/>
    <w:rsid w:val="00871103"/>
    <w:rsid w:val="008857CE"/>
    <w:rsid w:val="008909F7"/>
    <w:rsid w:val="0089528D"/>
    <w:rsid w:val="008A6DC2"/>
    <w:rsid w:val="008C291F"/>
    <w:rsid w:val="008E5361"/>
    <w:rsid w:val="008F05CB"/>
    <w:rsid w:val="0091594F"/>
    <w:rsid w:val="00916607"/>
    <w:rsid w:val="00927CD2"/>
    <w:rsid w:val="00931666"/>
    <w:rsid w:val="00937FB7"/>
    <w:rsid w:val="009575E7"/>
    <w:rsid w:val="0097275C"/>
    <w:rsid w:val="009B5199"/>
    <w:rsid w:val="009D55A8"/>
    <w:rsid w:val="009D5F3F"/>
    <w:rsid w:val="009E527C"/>
    <w:rsid w:val="00A05679"/>
    <w:rsid w:val="00A1416C"/>
    <w:rsid w:val="00A172A8"/>
    <w:rsid w:val="00A43E41"/>
    <w:rsid w:val="00A52769"/>
    <w:rsid w:val="00A5566D"/>
    <w:rsid w:val="00A57AA8"/>
    <w:rsid w:val="00A70B13"/>
    <w:rsid w:val="00A70B53"/>
    <w:rsid w:val="00A90575"/>
    <w:rsid w:val="00AA7BCA"/>
    <w:rsid w:val="00AB3609"/>
    <w:rsid w:val="00AC639E"/>
    <w:rsid w:val="00AC71BF"/>
    <w:rsid w:val="00B01AAB"/>
    <w:rsid w:val="00B26D7E"/>
    <w:rsid w:val="00B32F10"/>
    <w:rsid w:val="00B50FD6"/>
    <w:rsid w:val="00B664F3"/>
    <w:rsid w:val="00B66EF9"/>
    <w:rsid w:val="00BA5868"/>
    <w:rsid w:val="00BA5C8B"/>
    <w:rsid w:val="00BD25C3"/>
    <w:rsid w:val="00BF10A8"/>
    <w:rsid w:val="00C0266C"/>
    <w:rsid w:val="00C31643"/>
    <w:rsid w:val="00C76279"/>
    <w:rsid w:val="00C92904"/>
    <w:rsid w:val="00CA1406"/>
    <w:rsid w:val="00CA19BA"/>
    <w:rsid w:val="00CB2D9D"/>
    <w:rsid w:val="00CC30DF"/>
    <w:rsid w:val="00CC5865"/>
    <w:rsid w:val="00CC5DE0"/>
    <w:rsid w:val="00CF121B"/>
    <w:rsid w:val="00CF13BC"/>
    <w:rsid w:val="00D21D96"/>
    <w:rsid w:val="00D2654D"/>
    <w:rsid w:val="00D36752"/>
    <w:rsid w:val="00D431CA"/>
    <w:rsid w:val="00D4625D"/>
    <w:rsid w:val="00D91F6B"/>
    <w:rsid w:val="00DA25B0"/>
    <w:rsid w:val="00DB5B14"/>
    <w:rsid w:val="00DC6EF2"/>
    <w:rsid w:val="00E03988"/>
    <w:rsid w:val="00E04F16"/>
    <w:rsid w:val="00E063DA"/>
    <w:rsid w:val="00E13078"/>
    <w:rsid w:val="00E138C5"/>
    <w:rsid w:val="00E23EBA"/>
    <w:rsid w:val="00E733AB"/>
    <w:rsid w:val="00E80E8D"/>
    <w:rsid w:val="00E852BE"/>
    <w:rsid w:val="00EA6282"/>
    <w:rsid w:val="00EB439C"/>
    <w:rsid w:val="00EB6BFB"/>
    <w:rsid w:val="00EC068E"/>
    <w:rsid w:val="00EE0844"/>
    <w:rsid w:val="00EE40B9"/>
    <w:rsid w:val="00EF7156"/>
    <w:rsid w:val="00F02BA9"/>
    <w:rsid w:val="00F24382"/>
    <w:rsid w:val="00F3086D"/>
    <w:rsid w:val="00F310C8"/>
    <w:rsid w:val="00F54647"/>
    <w:rsid w:val="00F57E94"/>
    <w:rsid w:val="00F96D49"/>
    <w:rsid w:val="00FA1D92"/>
    <w:rsid w:val="00FB2BF0"/>
    <w:rsid w:val="00FD7F14"/>
    <w:rsid w:val="00FE53D5"/>
    <w:rsid w:val="00FE61F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7CACE"/>
  <w15:chartTrackingRefBased/>
  <w15:docId w15:val="{7284A834-9559-4678-A5AC-4F41B672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31B2D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141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141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semiHidden/>
    <w:unhideWhenUsed/>
    <w:qFormat/>
    <w:rsid w:val="00DC6E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20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qFormat/>
    <w:rsid w:val="00A172A8"/>
    <w:pPr>
      <w:ind w:left="720"/>
      <w:contextualSpacing/>
    </w:pPr>
  </w:style>
  <w:style w:type="paragraph" w:styleId="Betarp">
    <w:name w:val="No Spacing"/>
    <w:uiPriority w:val="1"/>
    <w:qFormat/>
    <w:rsid w:val="00A172A8"/>
    <w:rPr>
      <w:rFonts w:ascii="Calibri" w:eastAsia="Calibri" w:hAnsi="Calibri"/>
      <w:sz w:val="22"/>
      <w:szCs w:val="22"/>
      <w:lang w:eastAsia="en-US"/>
    </w:rPr>
  </w:style>
  <w:style w:type="character" w:customStyle="1" w:styleId="AntratsDiagrama">
    <w:name w:val="Antraštės Diagrama"/>
    <w:link w:val="Antrats"/>
    <w:uiPriority w:val="99"/>
    <w:rsid w:val="0047241B"/>
    <w:rPr>
      <w:sz w:val="24"/>
      <w:szCs w:val="24"/>
    </w:rPr>
  </w:style>
  <w:style w:type="character" w:customStyle="1" w:styleId="PoratDiagrama">
    <w:name w:val="Poraštė Diagrama"/>
    <w:link w:val="Porat"/>
    <w:rsid w:val="0047241B"/>
    <w:rPr>
      <w:sz w:val="24"/>
      <w:szCs w:val="24"/>
    </w:rPr>
  </w:style>
  <w:style w:type="paragraph" w:customStyle="1" w:styleId="bodytext">
    <w:name w:val="bodytext"/>
    <w:basedOn w:val="prastasis"/>
    <w:rsid w:val="0047241B"/>
    <w:pPr>
      <w:spacing w:before="100" w:beforeAutospacing="1" w:after="100" w:afterAutospacing="1"/>
    </w:pPr>
  </w:style>
  <w:style w:type="character" w:customStyle="1" w:styleId="Antrat3Diagrama">
    <w:name w:val="Antraštė 3 Diagrama"/>
    <w:link w:val="Antrat3"/>
    <w:uiPriority w:val="99"/>
    <w:semiHidden/>
    <w:rsid w:val="00DC6EF2"/>
    <w:rPr>
      <w:rFonts w:ascii="Arial" w:hAnsi="Arial" w:cs="Arial"/>
      <w:b/>
      <w:bCs/>
      <w:sz w:val="26"/>
      <w:szCs w:val="26"/>
    </w:rPr>
  </w:style>
  <w:style w:type="character" w:styleId="Hipersaitas">
    <w:name w:val="Hyperlink"/>
    <w:uiPriority w:val="99"/>
    <w:unhideWhenUsed/>
    <w:rsid w:val="00DC6EF2"/>
    <w:rPr>
      <w:rFonts w:ascii="Times New Roman" w:hAnsi="Times New Roman" w:cs="Times New Roman" w:hint="default"/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C6EF2"/>
    <w:pPr>
      <w:spacing w:after="120"/>
    </w:pPr>
    <w:rPr>
      <w:szCs w:val="20"/>
    </w:rPr>
  </w:style>
  <w:style w:type="character" w:customStyle="1" w:styleId="PagrindinistekstasDiagrama">
    <w:name w:val="Pagrindinis tekstas Diagrama"/>
    <w:link w:val="Pagrindinistekstas"/>
    <w:uiPriority w:val="99"/>
    <w:rsid w:val="00DC6EF2"/>
    <w:rPr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C6E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rsid w:val="00DC6EF2"/>
    <w:rPr>
      <w:rFonts w:ascii="Tahoma" w:hAnsi="Tahoma" w:cs="Tahoma"/>
      <w:sz w:val="16"/>
      <w:szCs w:val="16"/>
    </w:rPr>
  </w:style>
  <w:style w:type="table" w:styleId="3vidutinistinklelis6parykinimas">
    <w:name w:val="Medium Grid 3 Accent 6"/>
    <w:basedOn w:val="prastojilentel"/>
    <w:uiPriority w:val="69"/>
    <w:rsid w:val="00E063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diumGrid3-Accent61">
    <w:name w:val="Medium Grid 3 - Accent 61"/>
    <w:basedOn w:val="prastojilentel"/>
    <w:next w:val="3vidutinistinklelis6parykinimas"/>
    <w:uiPriority w:val="69"/>
    <w:rsid w:val="00E063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character" w:styleId="Grietas">
    <w:name w:val="Strong"/>
    <w:uiPriority w:val="22"/>
    <w:qFormat/>
    <w:rsid w:val="00E063DA"/>
    <w:rPr>
      <w:b/>
      <w:bCs/>
    </w:rPr>
  </w:style>
  <w:style w:type="table" w:styleId="4tinkleliolentel6parykinimas">
    <w:name w:val="Grid Table 4 Accent 6"/>
    <w:basedOn w:val="prastojilentel"/>
    <w:uiPriority w:val="49"/>
    <w:rsid w:val="00E063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5tinkleliolenteltamsi6parykinimas">
    <w:name w:val="Grid Table 5 Dark Accent 6"/>
    <w:basedOn w:val="prastojilentel"/>
    <w:uiPriority w:val="50"/>
    <w:rsid w:val="00E063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4sraolentel6parykinimas">
    <w:name w:val="List Table 4 Accent 6"/>
    <w:basedOn w:val="prastojilentel"/>
    <w:uiPriority w:val="49"/>
    <w:rsid w:val="00E063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3sraolentel6parykinimas">
    <w:name w:val="List Table 3 Accent 6"/>
    <w:basedOn w:val="prastojilentel"/>
    <w:uiPriority w:val="48"/>
    <w:rsid w:val="00E063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entelstinklelis2">
    <w:name w:val="Lentelės tinklelis2"/>
    <w:basedOn w:val="prastojilentel"/>
    <w:uiPriority w:val="39"/>
    <w:rsid w:val="004B0A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4B0A25"/>
    <w:rPr>
      <w:i/>
      <w:iCs/>
    </w:rPr>
  </w:style>
  <w:style w:type="character" w:customStyle="1" w:styleId="Antrat1Diagrama">
    <w:name w:val="Antraštė 1 Diagrama"/>
    <w:link w:val="Antrat1"/>
    <w:rsid w:val="00A1416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semiHidden/>
    <w:rsid w:val="00A1416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eapdorotaspaminjimas">
    <w:name w:val="Unresolved Mention"/>
    <w:uiPriority w:val="99"/>
    <w:semiHidden/>
    <w:unhideWhenUsed/>
    <w:rsid w:val="00A1416C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rsid w:val="00A1416C"/>
  </w:style>
  <w:style w:type="paragraph" w:customStyle="1" w:styleId="STILIUS">
    <w:name w:val="STILIUS"/>
    <w:basedOn w:val="prastasis"/>
    <w:link w:val="STILIUSChar"/>
    <w:qFormat/>
    <w:rsid w:val="00A1416C"/>
    <w:pPr>
      <w:numPr>
        <w:numId w:val="12"/>
      </w:numPr>
      <w:jc w:val="both"/>
    </w:pPr>
    <w:rPr>
      <w:b/>
      <w:noProof/>
    </w:rPr>
  </w:style>
  <w:style w:type="character" w:customStyle="1" w:styleId="STILIUSChar">
    <w:name w:val="STILIUS Char"/>
    <w:link w:val="STILIUS"/>
    <w:rsid w:val="00A1416C"/>
    <w:rPr>
      <w:b/>
      <w:noProof/>
      <w:sz w:val="24"/>
      <w:szCs w:val="24"/>
    </w:rPr>
  </w:style>
  <w:style w:type="character" w:customStyle="1" w:styleId="SraopastraipaDiagrama">
    <w:name w:val="Sąrašo pastraipa Diagrama"/>
    <w:link w:val="Sraopastraipa"/>
    <w:locked/>
    <w:rsid w:val="00A14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D0CD0966D67F/as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isineinformacija.lt/marijampole/Default.aspx?Id=3&amp;DocId=44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13c944c0305d11e9b66f85227a03f7a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ablonai\Tarybos_spr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Tarybos_spr.dot</Template>
  <TotalTime>6</TotalTime>
  <Pages>1</Pages>
  <Words>227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2189</CharactersWithSpaces>
  <SharedDoc>false</SharedDoc>
  <HLinks>
    <vt:vector size="36" baseType="variant">
      <vt:variant>
        <vt:i4>7667768</vt:i4>
      </vt:variant>
      <vt:variant>
        <vt:i4>22</vt:i4>
      </vt:variant>
      <vt:variant>
        <vt:i4>0</vt:i4>
      </vt:variant>
      <vt:variant>
        <vt:i4>5</vt:i4>
      </vt:variant>
      <vt:variant>
        <vt:lpwstr>http://www.musudarzelis.lt/</vt:lpwstr>
      </vt:variant>
      <vt:variant>
        <vt:lpwstr/>
      </vt:variant>
      <vt:variant>
        <vt:i4>6422630</vt:i4>
      </vt:variant>
      <vt:variant>
        <vt:i4>19</vt:i4>
      </vt:variant>
      <vt:variant>
        <vt:i4>0</vt:i4>
      </vt:variant>
      <vt:variant>
        <vt:i4>5</vt:i4>
      </vt:variant>
      <vt:variant>
        <vt:lpwstr>http://www.ldsypsenele.lt/</vt:lpwstr>
      </vt:variant>
      <vt:variant>
        <vt:lpwstr/>
      </vt:variant>
      <vt:variant>
        <vt:i4>983040</vt:i4>
      </vt:variant>
      <vt:variant>
        <vt:i4>16</vt:i4>
      </vt:variant>
      <vt:variant>
        <vt:i4>0</vt:i4>
      </vt:variant>
      <vt:variant>
        <vt:i4>5</vt:i4>
      </vt:variant>
      <vt:variant>
        <vt:lpwstr>http://www.pedagogas.lt/</vt:lpwstr>
      </vt:variant>
      <vt:variant>
        <vt:lpwstr/>
      </vt:variant>
      <vt:variant>
        <vt:i4>6684776</vt:i4>
      </vt:variant>
      <vt:variant>
        <vt:i4>9</vt:i4>
      </vt:variant>
      <vt:variant>
        <vt:i4>0</vt:i4>
      </vt:variant>
      <vt:variant>
        <vt:i4>5</vt:i4>
      </vt:variant>
      <vt:variant>
        <vt:lpwstr>https://teisineinformacija.lt/marijampole/Default.aspx?Id=3&amp;DocId=44925</vt:lpwstr>
      </vt:variant>
      <vt:variant>
        <vt:lpwstr/>
      </vt:variant>
      <vt:variant>
        <vt:i4>1966156</vt:i4>
      </vt:variant>
      <vt:variant>
        <vt:i4>6</vt:i4>
      </vt:variant>
      <vt:variant>
        <vt:i4>0</vt:i4>
      </vt:variant>
      <vt:variant>
        <vt:i4>5</vt:i4>
      </vt:variant>
      <vt:variant>
        <vt:lpwstr>https://www.e-tar.lt/portal/lt/legalAct/13c944c0305d11e9b66f85227a03f7a3</vt:lpwstr>
      </vt:variant>
      <vt:variant>
        <vt:lpwstr/>
      </vt:variant>
      <vt:variant>
        <vt:i4>1704013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https://www.e-tar.lt/portal/lt/legalAct/TAR.D0CD0966D67F/asr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</dc:creator>
  <cp:keywords/>
  <cp:lastModifiedBy>Aldona Kukienė</cp:lastModifiedBy>
  <cp:revision>5</cp:revision>
  <cp:lastPrinted>1899-12-31T22:00:00Z</cp:lastPrinted>
  <dcterms:created xsi:type="dcterms:W3CDTF">2022-02-28T05:45:00Z</dcterms:created>
  <dcterms:modified xsi:type="dcterms:W3CDTF">2022-03-16T06:51:00Z</dcterms:modified>
</cp:coreProperties>
</file>